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B262A4" w:rsidRDefault="00046E3A">
      <w:pPr>
        <w:rPr>
          <w:highlight w:val="yellow"/>
        </w:rPr>
      </w:pPr>
      <w:r w:rsidRPr="00B262A4">
        <w:rPr>
          <w:noProof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B262A4" w:rsidRDefault="00424A5A">
      <w:pPr>
        <w:rPr>
          <w:highlight w:val="yellow"/>
        </w:rPr>
      </w:pPr>
    </w:p>
    <w:p w14:paraId="5FB030FE" w14:textId="77777777" w:rsidR="00424A5A" w:rsidRPr="00B262A4" w:rsidRDefault="00424A5A" w:rsidP="00424A5A">
      <w:pPr>
        <w:rPr>
          <w:highlight w:val="yellow"/>
        </w:rPr>
      </w:pPr>
    </w:p>
    <w:p w14:paraId="0554577E" w14:textId="77777777" w:rsidR="00424A5A" w:rsidRPr="00B262A4" w:rsidRDefault="00424A5A" w:rsidP="00424A5A">
      <w:pPr>
        <w:rPr>
          <w:rFonts w:ascii="Arial" w:hAnsi="Arial" w:cs="Arial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262A4" w14:paraId="53821FAC" w14:textId="77777777">
        <w:tc>
          <w:tcPr>
            <w:tcW w:w="1080" w:type="dxa"/>
            <w:vAlign w:val="center"/>
          </w:tcPr>
          <w:p w14:paraId="0FAD40BD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6568FC33" w:rsidR="00424A5A" w:rsidRPr="00BD50F4" w:rsidRDefault="00EE7BC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7BC8"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F03977">
              <w:rPr>
                <w:rFonts w:ascii="Arial" w:hAnsi="Arial" w:cs="Arial"/>
                <w:color w:val="0000FF"/>
                <w:sz w:val="16"/>
                <w:szCs w:val="16"/>
              </w:rPr>
              <w:t>252</w:t>
            </w:r>
            <w:r w:rsidRPr="00EE7BC8">
              <w:rPr>
                <w:rFonts w:ascii="Arial" w:hAnsi="Arial" w:cs="Arial"/>
                <w:color w:val="0000FF"/>
                <w:sz w:val="16"/>
                <w:szCs w:val="16"/>
              </w:rPr>
              <w:t>/2022</w:t>
            </w:r>
            <w:r w:rsidR="00905390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65857564" w:rsidR="00424A5A" w:rsidRPr="00BD50F4" w:rsidRDefault="00E9152E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52E">
              <w:rPr>
                <w:rFonts w:ascii="Tahoma" w:hAnsi="Tahoma" w:cs="Tahoma"/>
                <w:color w:val="0000FF"/>
                <w:sz w:val="16"/>
                <w:szCs w:val="16"/>
              </w:rPr>
              <w:t>D-</w:t>
            </w:r>
            <w:r w:rsidR="00F03977">
              <w:rPr>
                <w:rFonts w:ascii="Tahoma" w:hAnsi="Tahoma" w:cs="Tahoma"/>
                <w:color w:val="0000FF"/>
                <w:sz w:val="16"/>
                <w:szCs w:val="16"/>
              </w:rPr>
              <w:t>156</w:t>
            </w:r>
            <w:r w:rsidRPr="00E9152E">
              <w:rPr>
                <w:rFonts w:ascii="Tahoma" w:hAnsi="Tahoma" w:cs="Tahoma"/>
                <w:color w:val="0000FF"/>
                <w:sz w:val="16"/>
                <w:szCs w:val="16"/>
              </w:rPr>
              <w:t>/22</w: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t xml:space="preserve"> </w:t>
            </w:r>
            <w:r w:rsidR="00EE7BC8" w:rsidRPr="00EE7BC8">
              <w:rPr>
                <w:rFonts w:ascii="Tahoma" w:hAnsi="Tahoma" w:cs="Tahoma"/>
                <w:color w:val="0000FF"/>
                <w:sz w:val="16"/>
                <w:szCs w:val="16"/>
              </w:rPr>
              <w:t xml:space="preserve">G   </w:t>
            </w:r>
          </w:p>
        </w:tc>
      </w:tr>
      <w:tr w:rsidR="00424A5A" w:rsidRPr="00B262A4" w14:paraId="250F5E1B" w14:textId="77777777">
        <w:tc>
          <w:tcPr>
            <w:tcW w:w="1080" w:type="dxa"/>
            <w:vAlign w:val="center"/>
          </w:tcPr>
          <w:p w14:paraId="4205E0A0" w14:textId="77777777" w:rsidR="00424A5A" w:rsidRPr="00664562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562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34ED4537" w:rsidR="00424A5A" w:rsidRPr="00664562" w:rsidRDefault="00F0397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Pr="00664562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 6. 2022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BD50F4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BD50F4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50F4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717FD194" w:rsidR="00424A5A" w:rsidRPr="00BD50F4" w:rsidRDefault="00EE7BC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</w:t>
            </w:r>
            <w:r w:rsidR="00F03977">
              <w:rPr>
                <w:rFonts w:ascii="Arial" w:hAnsi="Arial" w:cs="Arial"/>
                <w:color w:val="0000FF"/>
                <w:sz w:val="16"/>
                <w:szCs w:val="16"/>
              </w:rPr>
              <w:t>976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5999F5FE" w14:textId="77777777" w:rsidR="00424A5A" w:rsidRPr="00B262A4" w:rsidRDefault="00424A5A" w:rsidP="00424A5A">
      <w:pPr>
        <w:pStyle w:val="BodyText2"/>
        <w:ind w:left="-181" w:right="-210"/>
        <w:rPr>
          <w:rFonts w:cs="Arial"/>
          <w:szCs w:val="20"/>
          <w:highlight w:val="yellow"/>
        </w:rPr>
      </w:pPr>
    </w:p>
    <w:p w14:paraId="027EF65B" w14:textId="77777777" w:rsidR="00424A5A" w:rsidRPr="00B262A4" w:rsidRDefault="00424A5A">
      <w:pPr>
        <w:rPr>
          <w:highlight w:val="yellow"/>
        </w:rPr>
      </w:pPr>
    </w:p>
    <w:p w14:paraId="5BBDB5CF" w14:textId="77777777" w:rsidR="00556816" w:rsidRPr="00B262A4" w:rsidRDefault="00556816">
      <w:pPr>
        <w:rPr>
          <w:sz w:val="22"/>
          <w:highlight w:val="yellow"/>
        </w:rPr>
      </w:pPr>
    </w:p>
    <w:p w14:paraId="17F49B3F" w14:textId="77777777" w:rsidR="00424A5A" w:rsidRPr="00B262A4" w:rsidRDefault="00424A5A">
      <w:pPr>
        <w:rPr>
          <w:sz w:val="22"/>
          <w:highlight w:val="yellow"/>
        </w:rPr>
      </w:pPr>
    </w:p>
    <w:p w14:paraId="1DF49096" w14:textId="77777777" w:rsidR="00556816" w:rsidRPr="00B262A4" w:rsidRDefault="00556816">
      <w:pPr>
        <w:rPr>
          <w:sz w:val="22"/>
          <w:highlight w:val="yellow"/>
        </w:rPr>
      </w:pPr>
    </w:p>
    <w:p w14:paraId="4A5B9605" w14:textId="77777777" w:rsidR="00556816" w:rsidRPr="00120E95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36971B41" w14:textId="77777777" w:rsidR="00556816" w:rsidRPr="00120E95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120E95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5DFD537E" w14:textId="77777777" w:rsidR="00556816" w:rsidRPr="00B262A4" w:rsidRDefault="00556816">
      <w:pPr>
        <w:pStyle w:val="EndnoteText"/>
        <w:rPr>
          <w:rFonts w:ascii="Times New Roman" w:hAnsi="Times New Roman"/>
          <w:sz w:val="22"/>
          <w:highlight w:val="yellow"/>
        </w:rPr>
      </w:pPr>
    </w:p>
    <w:tbl>
      <w:tblPr>
        <w:tblW w:w="9453" w:type="dxa"/>
        <w:tblLayout w:type="fixed"/>
        <w:tblLook w:val="0000" w:firstRow="0" w:lastRow="0" w:firstColumn="0" w:lastColumn="0" w:noHBand="0" w:noVBand="0"/>
      </w:tblPr>
      <w:tblGrid>
        <w:gridCol w:w="9453"/>
      </w:tblGrid>
      <w:tr w:rsidR="00556816" w:rsidRPr="00B262A4" w14:paraId="435B9891" w14:textId="77777777" w:rsidTr="001115B8">
        <w:trPr>
          <w:trHeight w:val="508"/>
        </w:trPr>
        <w:tc>
          <w:tcPr>
            <w:tcW w:w="9453" w:type="dxa"/>
          </w:tcPr>
          <w:p w14:paraId="6F62FB9D" w14:textId="20B29037" w:rsidR="00556816" w:rsidRPr="00B262A4" w:rsidRDefault="00F03977" w:rsidP="00F351DB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F03977">
              <w:rPr>
                <w:rFonts w:ascii="Times New Roman" w:hAnsi="Times New Roman"/>
                <w:b/>
                <w:sz w:val="22"/>
              </w:rPr>
              <w:t xml:space="preserve">PZI »Sanacija brežin in rekonstrukcija ceste R1-210, odsek 1106 Spodnje Jezersko-Preddvor od km 6,050 </w:t>
            </w:r>
            <w:proofErr w:type="gramStart"/>
            <w:r w:rsidRPr="00F03977"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 w:rsidRPr="00F03977">
              <w:rPr>
                <w:rFonts w:ascii="Times New Roman" w:hAnsi="Times New Roman"/>
                <w:b/>
                <w:sz w:val="22"/>
              </w:rPr>
              <w:t xml:space="preserve"> km 6,150«</w:t>
            </w:r>
          </w:p>
        </w:tc>
      </w:tr>
    </w:tbl>
    <w:p w14:paraId="2BF8C71F" w14:textId="77777777" w:rsidR="00556816" w:rsidRPr="00B262A4" w:rsidRDefault="00556816">
      <w:pPr>
        <w:pStyle w:val="EndnoteText"/>
        <w:jc w:val="both"/>
        <w:rPr>
          <w:rFonts w:ascii="Times New Roman" w:hAnsi="Times New Roman"/>
          <w:sz w:val="22"/>
          <w:highlight w:val="yellow"/>
        </w:rPr>
      </w:pPr>
    </w:p>
    <w:p w14:paraId="31D8CC63" w14:textId="042C0CDD" w:rsidR="000646A9" w:rsidRPr="00C74DDE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C74DDE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proofErr w:type="gramStart"/>
      <w:r w:rsidRPr="00C74DDE">
        <w:rPr>
          <w:rFonts w:ascii="Times New Roman" w:hAnsi="Times New Roman"/>
          <w:sz w:val="22"/>
          <w:szCs w:val="22"/>
        </w:rPr>
        <w:t xml:space="preserve"> </w:t>
      </w:r>
      <w:r w:rsidR="00517F70">
        <w:rPr>
          <w:rFonts w:ascii="Times New Roman" w:hAnsi="Times New Roman"/>
          <w:sz w:val="22"/>
          <w:szCs w:val="22"/>
        </w:rPr>
        <w:t>.</w:t>
      </w:r>
      <w:proofErr w:type="gramEnd"/>
    </w:p>
    <w:p w14:paraId="6525CB94" w14:textId="77777777" w:rsidR="004B34B5" w:rsidRPr="00C74DDE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75FFE6E5" w14:textId="77777777" w:rsidR="00556816" w:rsidRPr="00C74DDE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C74DDE">
        <w:rPr>
          <w:rFonts w:ascii="Times New Roman" w:hAnsi="Times New Roman"/>
          <w:sz w:val="22"/>
        </w:rPr>
        <w:t>Obrazložitev sprememb:</w:t>
      </w:r>
      <w:bookmarkStart w:id="0" w:name="_GoBack"/>
      <w:bookmarkEnd w:id="0"/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B262A4" w14:paraId="0C3E59E9" w14:textId="77777777" w:rsidTr="00AD73FB">
        <w:trPr>
          <w:trHeight w:val="3099"/>
        </w:trPr>
        <w:tc>
          <w:tcPr>
            <w:tcW w:w="9109" w:type="dxa"/>
          </w:tcPr>
          <w:p w14:paraId="14C916DD" w14:textId="77777777" w:rsidR="00396888" w:rsidRDefault="00124C7A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664562">
              <w:rPr>
                <w:rFonts w:ascii="Tahoma" w:hAnsi="Tahoma" w:cs="Tahoma"/>
                <w:b/>
                <w:bCs/>
                <w:sz w:val="19"/>
                <w:szCs w:val="19"/>
              </w:rPr>
              <w:t>Naročnik objavlja</w:t>
            </w:r>
            <w:r w:rsidR="00396888">
              <w:rPr>
                <w:rFonts w:ascii="Tahoma" w:hAnsi="Tahoma" w:cs="Tahoma"/>
                <w:b/>
                <w:bCs/>
                <w:sz w:val="19"/>
                <w:szCs w:val="19"/>
              </w:rPr>
              <w:t>:</w:t>
            </w:r>
          </w:p>
          <w:p w14:paraId="7549E23D" w14:textId="621675E6" w:rsidR="006C2101" w:rsidRPr="00664562" w:rsidRDefault="00396888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A/. Č</w:t>
            </w:r>
            <w:r w:rsidR="00124C7A" w:rsidRPr="0066456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istopis </w:t>
            </w:r>
            <w:r w:rsidR="00096C22">
              <w:rPr>
                <w:rFonts w:ascii="Tahoma" w:hAnsi="Tahoma" w:cs="Tahoma"/>
                <w:b/>
                <w:bCs/>
                <w:sz w:val="19"/>
                <w:szCs w:val="19"/>
              </w:rPr>
              <w:t>Navodil za pripravo ponudbe</w:t>
            </w:r>
            <w:r w:rsidR="00B64A3D" w:rsidRPr="0066456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  <w:p w14:paraId="13A3AE1F" w14:textId="24EDC355" w:rsidR="002362E6" w:rsidRDefault="00F03977" w:rsidP="00096C22">
            <w:pPr>
              <w:pStyle w:val="BodyText2"/>
              <w:widowControl w:val="0"/>
              <w:spacing w:line="254" w:lineRule="atLeast"/>
              <w:ind w:left="316" w:hanging="316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 strani 11 se s</w:t>
            </w:r>
            <w:r w:rsidR="002362E6">
              <w:rPr>
                <w:rFonts w:ascii="Tahoma" w:hAnsi="Tahoma" w:cs="Tahoma"/>
                <w:sz w:val="19"/>
                <w:szCs w:val="19"/>
              </w:rPr>
              <w:t xml:space="preserve">premeni: </w:t>
            </w:r>
          </w:p>
          <w:p w14:paraId="05505709" w14:textId="77777777" w:rsidR="00A9717A" w:rsidRPr="00A9717A" w:rsidRDefault="00A9717A" w:rsidP="00A9717A">
            <w:pPr>
              <w:pStyle w:val="BodyText2"/>
              <w:widowControl w:val="0"/>
              <w:ind w:left="318" w:hanging="318"/>
              <w:rPr>
                <w:rFonts w:ascii="Tahoma" w:hAnsi="Tahoma" w:cs="Tahoma"/>
                <w:sz w:val="8"/>
                <w:szCs w:val="8"/>
              </w:rPr>
            </w:pPr>
          </w:p>
          <w:p w14:paraId="44B7910B" w14:textId="77777777" w:rsidR="00F03977" w:rsidRPr="00F03977" w:rsidRDefault="00F03977" w:rsidP="00F03977">
            <w:pPr>
              <w:keepNext/>
              <w:ind w:left="567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03977">
              <w:rPr>
                <w:rFonts w:ascii="Arial" w:hAnsi="Arial" w:cs="Arial"/>
                <w:sz w:val="20"/>
                <w:szCs w:val="20"/>
                <w:u w:val="single"/>
                <w:lang w:eastAsia="sl-SI"/>
              </w:rPr>
              <w:t>Točke za strokovni kader</w:t>
            </w:r>
            <w:r w:rsidRPr="00F03977"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</w:p>
          <w:p w14:paraId="51442172" w14:textId="77777777" w:rsidR="00F03977" w:rsidRPr="00F03977" w:rsidRDefault="00F03977" w:rsidP="00F03977">
            <w:pPr>
              <w:ind w:left="567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03977">
              <w:rPr>
                <w:rFonts w:ascii="Arial" w:hAnsi="Arial" w:cs="Arial"/>
                <w:sz w:val="20"/>
                <w:szCs w:val="20"/>
                <w:lang w:eastAsia="sl-SI"/>
              </w:rPr>
              <w:t>Za vodjo projekta, tč. 3.2.2</w:t>
            </w:r>
            <w:proofErr w:type="gramStart"/>
            <w:r w:rsidRPr="00F03977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proofErr w:type="gramEnd"/>
            <w:r w:rsidRPr="00F0397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za vsakega zahtevanega pooblaščenega inženirja, tč. 3.2.3, 3.2.4 in 3.2.5, ki izdelujejo posamezne sklope projektne dokumentacije, se vrednoti (razvidno iz tabele) največ po 3 dodatne reference, ki izpolnjujejo pogoj in presegajo število zahtevanih referenc za izpolnitev pogoja.</w:t>
            </w:r>
          </w:p>
          <w:p w14:paraId="3DC3F312" w14:textId="77777777" w:rsidR="00F03977" w:rsidRPr="00F03977" w:rsidRDefault="00F03977" w:rsidP="00F03977">
            <w:pPr>
              <w:ind w:left="567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0"/>
              <w:gridCol w:w="851"/>
              <w:gridCol w:w="851"/>
              <w:gridCol w:w="851"/>
            </w:tblGrid>
            <w:tr w:rsidR="00F03977" w:rsidRPr="00F03977" w14:paraId="0D472353" w14:textId="77777777" w:rsidTr="005B334E"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50DF85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2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BACF6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število dodatnih </w:t>
                  </w:r>
                  <w:proofErr w:type="gramStart"/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referenc</w:t>
                  </w:r>
                  <w:proofErr w:type="gramEnd"/>
                </w:p>
              </w:tc>
            </w:tr>
            <w:tr w:rsidR="00F03977" w:rsidRPr="00F03977" w14:paraId="2E7E4ACC" w14:textId="77777777" w:rsidTr="005B334E">
              <w:tc>
                <w:tcPr>
                  <w:tcW w:w="2550" w:type="dxa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D22E557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EC531AB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0F38BA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8FFF59D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3</w:t>
                  </w:r>
                </w:p>
              </w:tc>
            </w:tr>
            <w:tr w:rsidR="00F03977" w:rsidRPr="00F03977" w14:paraId="03749233" w14:textId="77777777" w:rsidTr="005B334E">
              <w:tc>
                <w:tcPr>
                  <w:tcW w:w="25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847E1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točke </w:t>
                  </w:r>
                  <w:proofErr w:type="spellStart"/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T</w:t>
                  </w:r>
                  <w:r w:rsidRPr="00F03977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eastAsia="sl-SI"/>
                    </w:rPr>
                    <w:t>vp</w:t>
                  </w:r>
                  <w:proofErr w:type="spellEnd"/>
                  <w:proofErr w:type="gramStart"/>
                  <w:r w:rsidRPr="00F03977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eastAsia="sl-SI"/>
                    </w:rPr>
                    <w:t xml:space="preserve"> </w:t>
                  </w: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,</w:t>
                  </w:r>
                  <w:proofErr w:type="gramEnd"/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T</w:t>
                  </w:r>
                  <w:r w:rsidRPr="00F03977"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eastAsia="sl-SI"/>
                    </w:rPr>
                    <w:t>pi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A5F6C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lang w:eastAsia="sl-SI"/>
                    </w:rPr>
                    <w:t>40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BA686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sl-SI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038ED" w14:textId="77777777" w:rsidR="00F03977" w:rsidRPr="00F03977" w:rsidRDefault="00F03977" w:rsidP="00F0397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sl-SI"/>
                    </w:rPr>
                  </w:pPr>
                  <w:r w:rsidRPr="00F03977">
                    <w:rPr>
                      <w:rFonts w:ascii="Arial" w:hAnsi="Arial" w:cs="Arial"/>
                      <w:sz w:val="20"/>
                      <w:szCs w:val="20"/>
                      <w:highlight w:val="yellow"/>
                      <w:lang w:eastAsia="sl-SI"/>
                    </w:rPr>
                    <w:t>90</w:t>
                  </w:r>
                </w:p>
              </w:tc>
            </w:tr>
          </w:tbl>
          <w:p w14:paraId="45208941" w14:textId="2414AD59" w:rsidR="00396888" w:rsidRPr="00634D5B" w:rsidRDefault="00396888" w:rsidP="00F03977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</w:tc>
      </w:tr>
    </w:tbl>
    <w:p w14:paraId="4F0BE435" w14:textId="77777777" w:rsidR="00556816" w:rsidRPr="00B262A4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  <w:highlight w:val="yellow"/>
        </w:rPr>
      </w:pPr>
    </w:p>
    <w:p w14:paraId="163EB7AC" w14:textId="77777777" w:rsidR="004B34B5" w:rsidRPr="00B262A4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  <w:highlight w:val="yellow"/>
        </w:rPr>
      </w:pPr>
    </w:p>
    <w:p w14:paraId="7F1902F8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154F16">
        <w:rPr>
          <w:rFonts w:ascii="Times New Roman" w:hAnsi="Times New Roman"/>
          <w:sz w:val="22"/>
          <w:szCs w:val="22"/>
        </w:rPr>
        <w:t>Spremembe</w:t>
      </w:r>
      <w:r w:rsidR="00556816" w:rsidRPr="00154F16">
        <w:rPr>
          <w:rFonts w:ascii="Times New Roman" w:hAnsi="Times New Roman"/>
          <w:sz w:val="22"/>
          <w:szCs w:val="22"/>
        </w:rPr>
        <w:t xml:space="preserve"> </w:t>
      </w:r>
      <w:r w:rsidRPr="00154F16">
        <w:rPr>
          <w:rFonts w:ascii="Times New Roman" w:hAnsi="Times New Roman"/>
          <w:sz w:val="22"/>
          <w:szCs w:val="22"/>
        </w:rPr>
        <w:t>so</w:t>
      </w:r>
      <w:r w:rsidR="00556816" w:rsidRPr="00154F1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154F16">
        <w:rPr>
          <w:rFonts w:ascii="Times New Roman" w:hAnsi="Times New Roman"/>
          <w:sz w:val="22"/>
          <w:szCs w:val="22"/>
        </w:rPr>
        <w:t>jih</w:t>
      </w:r>
      <w:r w:rsidR="00556816" w:rsidRPr="00154F1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3E6E" w14:textId="77777777" w:rsidR="00F01F67" w:rsidRDefault="00F01F67">
      <w:r>
        <w:separator/>
      </w:r>
    </w:p>
  </w:endnote>
  <w:endnote w:type="continuationSeparator" w:id="0">
    <w:p w14:paraId="6E671112" w14:textId="77777777" w:rsidR="00F01F67" w:rsidRDefault="00F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40629F9E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9688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9688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34BFA" w14:textId="77777777" w:rsidR="00F01F67" w:rsidRDefault="00F01F67">
      <w:r>
        <w:separator/>
      </w:r>
    </w:p>
  </w:footnote>
  <w:footnote w:type="continuationSeparator" w:id="0">
    <w:p w14:paraId="2AAA5558" w14:textId="77777777" w:rsidR="00F01F67" w:rsidRDefault="00F0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25261"/>
    <w:multiLevelType w:val="hybridMultilevel"/>
    <w:tmpl w:val="6EBEFAC4"/>
    <w:lvl w:ilvl="0" w:tplc="51FCA4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4D20"/>
    <w:multiLevelType w:val="hybridMultilevel"/>
    <w:tmpl w:val="EAB6D4F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50C4847"/>
    <w:multiLevelType w:val="hybridMultilevel"/>
    <w:tmpl w:val="1C949B18"/>
    <w:lvl w:ilvl="0" w:tplc="B24EC69E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2" w:hanging="360"/>
      </w:pPr>
    </w:lvl>
    <w:lvl w:ilvl="2" w:tplc="0424001B" w:tentative="1">
      <w:start w:val="1"/>
      <w:numFmt w:val="lowerRoman"/>
      <w:lvlText w:val="%3."/>
      <w:lvlJc w:val="right"/>
      <w:pPr>
        <w:ind w:left="1832" w:hanging="180"/>
      </w:pPr>
    </w:lvl>
    <w:lvl w:ilvl="3" w:tplc="0424000F" w:tentative="1">
      <w:start w:val="1"/>
      <w:numFmt w:val="decimal"/>
      <w:lvlText w:val="%4."/>
      <w:lvlJc w:val="left"/>
      <w:pPr>
        <w:ind w:left="2552" w:hanging="360"/>
      </w:pPr>
    </w:lvl>
    <w:lvl w:ilvl="4" w:tplc="04240019" w:tentative="1">
      <w:start w:val="1"/>
      <w:numFmt w:val="lowerLetter"/>
      <w:lvlText w:val="%5."/>
      <w:lvlJc w:val="left"/>
      <w:pPr>
        <w:ind w:left="3272" w:hanging="360"/>
      </w:pPr>
    </w:lvl>
    <w:lvl w:ilvl="5" w:tplc="0424001B" w:tentative="1">
      <w:start w:val="1"/>
      <w:numFmt w:val="lowerRoman"/>
      <w:lvlText w:val="%6."/>
      <w:lvlJc w:val="right"/>
      <w:pPr>
        <w:ind w:left="3992" w:hanging="180"/>
      </w:pPr>
    </w:lvl>
    <w:lvl w:ilvl="6" w:tplc="0424000F" w:tentative="1">
      <w:start w:val="1"/>
      <w:numFmt w:val="decimal"/>
      <w:lvlText w:val="%7."/>
      <w:lvlJc w:val="left"/>
      <w:pPr>
        <w:ind w:left="4712" w:hanging="360"/>
      </w:pPr>
    </w:lvl>
    <w:lvl w:ilvl="7" w:tplc="04240019" w:tentative="1">
      <w:start w:val="1"/>
      <w:numFmt w:val="lowerLetter"/>
      <w:lvlText w:val="%8."/>
      <w:lvlJc w:val="left"/>
      <w:pPr>
        <w:ind w:left="5432" w:hanging="360"/>
      </w:pPr>
    </w:lvl>
    <w:lvl w:ilvl="8" w:tplc="0424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3A4A79FA"/>
    <w:multiLevelType w:val="hybridMultilevel"/>
    <w:tmpl w:val="945E5E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72049"/>
    <w:multiLevelType w:val="hybridMultilevel"/>
    <w:tmpl w:val="A24CE9FC"/>
    <w:lvl w:ilvl="0" w:tplc="51FCA488">
      <w:numFmt w:val="bullet"/>
      <w:lvlText w:val="-"/>
      <w:lvlJc w:val="left"/>
      <w:pPr>
        <w:ind w:left="752" w:hanging="360"/>
      </w:pPr>
      <w:rPr>
        <w:rFonts w:ascii="Tahoma" w:eastAsia="Times New Roman" w:hAnsi="Tahoma" w:cs="Tahom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552F37F4"/>
    <w:multiLevelType w:val="hybridMultilevel"/>
    <w:tmpl w:val="F508C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51644"/>
    <w:multiLevelType w:val="hybridMultilevel"/>
    <w:tmpl w:val="39001D2C"/>
    <w:lvl w:ilvl="0" w:tplc="64A6B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52375"/>
    <w:multiLevelType w:val="hybridMultilevel"/>
    <w:tmpl w:val="CCFA4D34"/>
    <w:lvl w:ilvl="0" w:tplc="EE908E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86BB2"/>
    <w:multiLevelType w:val="hybridMultilevel"/>
    <w:tmpl w:val="945E5E6E"/>
    <w:lvl w:ilvl="0" w:tplc="610C6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2627B"/>
    <w:multiLevelType w:val="hybridMultilevel"/>
    <w:tmpl w:val="CCFA4D34"/>
    <w:lvl w:ilvl="0" w:tplc="FFFFFFFF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1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33"/>
  </w:num>
  <w:num w:numId="4">
    <w:abstractNumId w:val="11"/>
  </w:num>
  <w:num w:numId="5">
    <w:abstractNumId w:val="22"/>
  </w:num>
  <w:num w:numId="6">
    <w:abstractNumId w:val="30"/>
  </w:num>
  <w:num w:numId="7">
    <w:abstractNumId w:val="20"/>
  </w:num>
  <w:num w:numId="8">
    <w:abstractNumId w:val="8"/>
  </w:num>
  <w:num w:numId="9">
    <w:abstractNumId w:val="16"/>
  </w:num>
  <w:num w:numId="10">
    <w:abstractNumId w:val="9"/>
  </w:num>
  <w:num w:numId="11">
    <w:abstractNumId w:val="0"/>
  </w:num>
  <w:num w:numId="12">
    <w:abstractNumId w:val="5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15"/>
  </w:num>
  <w:num w:numId="18">
    <w:abstractNumId w:val="31"/>
  </w:num>
  <w:num w:numId="19">
    <w:abstractNumId w:val="4"/>
  </w:num>
  <w:num w:numId="20">
    <w:abstractNumId w:val="14"/>
  </w:num>
  <w:num w:numId="21">
    <w:abstractNumId w:val="10"/>
  </w:num>
  <w:num w:numId="22">
    <w:abstractNumId w:val="6"/>
  </w:num>
  <w:num w:numId="23">
    <w:abstractNumId w:val="32"/>
  </w:num>
  <w:num w:numId="24">
    <w:abstractNumId w:val="13"/>
  </w:num>
  <w:num w:numId="25">
    <w:abstractNumId w:val="26"/>
  </w:num>
  <w:num w:numId="26">
    <w:abstractNumId w:val="2"/>
  </w:num>
  <w:num w:numId="27">
    <w:abstractNumId w:val="27"/>
  </w:num>
  <w:num w:numId="28">
    <w:abstractNumId w:val="28"/>
  </w:num>
  <w:num w:numId="29">
    <w:abstractNumId w:val="23"/>
  </w:num>
  <w:num w:numId="30">
    <w:abstractNumId w:val="19"/>
  </w:num>
  <w:num w:numId="31">
    <w:abstractNumId w:val="29"/>
  </w:num>
  <w:num w:numId="32">
    <w:abstractNumId w:val="1"/>
  </w:num>
  <w:num w:numId="33">
    <w:abstractNumId w:val="2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54CE2"/>
    <w:rsid w:val="00055434"/>
    <w:rsid w:val="000646A9"/>
    <w:rsid w:val="00096C22"/>
    <w:rsid w:val="001038BC"/>
    <w:rsid w:val="001115B8"/>
    <w:rsid w:val="00114EC8"/>
    <w:rsid w:val="00120E95"/>
    <w:rsid w:val="00124C7A"/>
    <w:rsid w:val="00133DEB"/>
    <w:rsid w:val="00136436"/>
    <w:rsid w:val="00154F16"/>
    <w:rsid w:val="001836BB"/>
    <w:rsid w:val="001D257B"/>
    <w:rsid w:val="001E4804"/>
    <w:rsid w:val="002362E6"/>
    <w:rsid w:val="002507C2"/>
    <w:rsid w:val="002B63FD"/>
    <w:rsid w:val="002D7198"/>
    <w:rsid w:val="003133A6"/>
    <w:rsid w:val="0035311E"/>
    <w:rsid w:val="00380145"/>
    <w:rsid w:val="00396888"/>
    <w:rsid w:val="003B0681"/>
    <w:rsid w:val="003E0C1E"/>
    <w:rsid w:val="003E63A9"/>
    <w:rsid w:val="0040627D"/>
    <w:rsid w:val="00420A26"/>
    <w:rsid w:val="00424A5A"/>
    <w:rsid w:val="0045503E"/>
    <w:rsid w:val="00491CC7"/>
    <w:rsid w:val="004B34B5"/>
    <w:rsid w:val="004D483B"/>
    <w:rsid w:val="00517F70"/>
    <w:rsid w:val="00530941"/>
    <w:rsid w:val="00556816"/>
    <w:rsid w:val="005870EF"/>
    <w:rsid w:val="00591D29"/>
    <w:rsid w:val="005B3896"/>
    <w:rsid w:val="006268B8"/>
    <w:rsid w:val="00634D5B"/>
    <w:rsid w:val="00637BE6"/>
    <w:rsid w:val="00664562"/>
    <w:rsid w:val="00670B4E"/>
    <w:rsid w:val="00693961"/>
    <w:rsid w:val="006B0458"/>
    <w:rsid w:val="006B74EC"/>
    <w:rsid w:val="006C2101"/>
    <w:rsid w:val="006E6F83"/>
    <w:rsid w:val="00760C02"/>
    <w:rsid w:val="00767180"/>
    <w:rsid w:val="007D0417"/>
    <w:rsid w:val="007F2BE3"/>
    <w:rsid w:val="00826B91"/>
    <w:rsid w:val="00852213"/>
    <w:rsid w:val="0087475F"/>
    <w:rsid w:val="00886791"/>
    <w:rsid w:val="008908BE"/>
    <w:rsid w:val="008F314A"/>
    <w:rsid w:val="00905390"/>
    <w:rsid w:val="009232EF"/>
    <w:rsid w:val="00937531"/>
    <w:rsid w:val="00984FCC"/>
    <w:rsid w:val="009A3343"/>
    <w:rsid w:val="009A757C"/>
    <w:rsid w:val="009E4E57"/>
    <w:rsid w:val="00A05C73"/>
    <w:rsid w:val="00A17575"/>
    <w:rsid w:val="00A24443"/>
    <w:rsid w:val="00A56327"/>
    <w:rsid w:val="00A616DB"/>
    <w:rsid w:val="00A6626B"/>
    <w:rsid w:val="00A9717A"/>
    <w:rsid w:val="00AA7B23"/>
    <w:rsid w:val="00AB6E6C"/>
    <w:rsid w:val="00AD73FB"/>
    <w:rsid w:val="00AF2BF8"/>
    <w:rsid w:val="00B05C73"/>
    <w:rsid w:val="00B06DAB"/>
    <w:rsid w:val="00B16BDB"/>
    <w:rsid w:val="00B262A4"/>
    <w:rsid w:val="00B41055"/>
    <w:rsid w:val="00B54FCA"/>
    <w:rsid w:val="00B64A3D"/>
    <w:rsid w:val="00BA38BA"/>
    <w:rsid w:val="00BB68CB"/>
    <w:rsid w:val="00BC5223"/>
    <w:rsid w:val="00BD50F4"/>
    <w:rsid w:val="00C12D4A"/>
    <w:rsid w:val="00C74DDE"/>
    <w:rsid w:val="00C8576C"/>
    <w:rsid w:val="00CF34F9"/>
    <w:rsid w:val="00D173E4"/>
    <w:rsid w:val="00D61D9A"/>
    <w:rsid w:val="00DB5BDC"/>
    <w:rsid w:val="00DD7ADF"/>
    <w:rsid w:val="00E312AB"/>
    <w:rsid w:val="00E45219"/>
    <w:rsid w:val="00E46084"/>
    <w:rsid w:val="00E51016"/>
    <w:rsid w:val="00E626D8"/>
    <w:rsid w:val="00E9152E"/>
    <w:rsid w:val="00EB24F7"/>
    <w:rsid w:val="00EB68DC"/>
    <w:rsid w:val="00EE04F2"/>
    <w:rsid w:val="00EE7BC8"/>
    <w:rsid w:val="00F01F67"/>
    <w:rsid w:val="00F03977"/>
    <w:rsid w:val="00F04A4F"/>
    <w:rsid w:val="00F05FBF"/>
    <w:rsid w:val="00F33BC0"/>
    <w:rsid w:val="00F351DB"/>
    <w:rsid w:val="00F435D0"/>
    <w:rsid w:val="00F776F4"/>
    <w:rsid w:val="00F823E5"/>
    <w:rsid w:val="00F937D2"/>
    <w:rsid w:val="00FA1E40"/>
    <w:rsid w:val="00FA5186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634D5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2022-06-30T08:05:00Z</dcterms:created>
  <dcterms:modified xsi:type="dcterms:W3CDTF">2022-06-30T08:28:00Z</dcterms:modified>
</cp:coreProperties>
</file>